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25" w:rsidRPr="00905C25" w:rsidRDefault="0032765D" w:rsidP="00905C25">
      <w:pPr>
        <w:rPr>
          <w:lang w:val="es-ES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BD7ACD1" wp14:editId="2C0DB15B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4480560" cy="4572000"/>
                <wp:effectExtent l="19050" t="19050" r="15240" b="19050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4572000"/>
                          <a:chOff x="0" y="0"/>
                          <a:chExt cx="4387850" cy="4399915"/>
                        </a:xfrm>
                      </wpg:grpSpPr>
                      <wps:wsp>
                        <wps:cNvPr id="24" name="Oval 26" descr="DoitWeb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87850" cy="43999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432429" y="1412807"/>
                            <a:ext cx="1579880" cy="15843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80618" y="345353"/>
                            <a:ext cx="2813685" cy="38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701C6" w:rsidRPr="003B7002" w:rsidRDefault="00E701C6" w:rsidP="00E701C6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B7002">
                                <w:rPr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TECNOLÓGICO DE ESTUDIOS SUPERIORES DE HUIXQUILUCAN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4137" y="2982786"/>
                            <a:ext cx="2898140" cy="1288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303C8" w:rsidRDefault="000C5BA8" w:rsidP="00F303C8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[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NOMBRE DEL PROYECTO DE RESIDENCIAS PROFECIONALES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]</w:t>
                              </w:r>
                            </w:p>
                            <w:p w:rsidR="000C5BA8" w:rsidRDefault="000C5BA8" w:rsidP="00F303C8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E701C6" w:rsidRDefault="00E701C6" w:rsidP="00F303C8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B7002"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PRESENTA:</w:t>
                              </w: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0C5BA8"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[</w:t>
                              </w:r>
                              <w:r w:rsidR="000C5BA8"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NOMBRE DEL ALUMNO</w:t>
                              </w:r>
                              <w:r w:rsidR="000C5BA8">
                                <w:rPr>
                                  <w:rFonts w:ascii="Tahoma" w:hAnsi="Tahoma" w:cs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]</w:t>
                              </w:r>
                            </w:p>
                            <w:p w:rsidR="00F303C8" w:rsidRDefault="00F303C8" w:rsidP="00F303C8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E701C6" w:rsidRDefault="0032765D" w:rsidP="00F303C8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M</w:t>
                              </w:r>
                              <w:r w:rsidR="00E701C6" w:rsidRPr="003B7002"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>ATRICULA:</w:t>
                              </w:r>
                              <w:r w:rsidR="00E701C6"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p>
                            <w:p w:rsidR="00421EFA" w:rsidRDefault="00421EFA" w:rsidP="00F303C8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21EFA" w:rsidRDefault="00421EFA" w:rsidP="00F303C8">
                              <w:pPr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:lang w:val="es-ES"/>
                                </w:rPr>
                                <w:t xml:space="preserve">       </w:t>
                              </w:r>
                            </w:p>
                            <w:p w:rsidR="00421EFA" w:rsidRDefault="00421EFA" w:rsidP="00E701C6">
                              <w:pPr>
                                <w:ind w:firstLine="720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  <w:p w:rsidR="00421EFA" w:rsidRPr="003B7002" w:rsidRDefault="00421EFA" w:rsidP="00E701C6">
                              <w:pPr>
                                <w:ind w:firstLine="720"/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E701C6" w:rsidRPr="00905C25" w:rsidRDefault="00E701C6" w:rsidP="00E701C6">
                              <w:pPr>
                                <w:rPr>
                                  <w:rFonts w:ascii="Tahoma" w:hAnsi="Tahoma"/>
                                  <w:b/>
                                  <w:bCs/>
                                  <w:color w:val="262626" w:themeColor="text1" w:themeTint="D9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961" y="1844498"/>
                            <a:ext cx="1222375" cy="512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n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9193" y="1938685"/>
                            <a:ext cx="1112520" cy="441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Conector recto 30"/>
                        <wps:cNvCnPr/>
                        <wps:spPr>
                          <a:xfrm flipV="1">
                            <a:off x="1026949" y="735193"/>
                            <a:ext cx="2346008" cy="60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recto 31"/>
                        <wps:cNvCnPr/>
                        <wps:spPr>
                          <a:xfrm flipV="1">
                            <a:off x="1030655" y="814999"/>
                            <a:ext cx="2342301" cy="55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4137" y="801401"/>
                            <a:ext cx="2813685" cy="38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701C6" w:rsidRPr="003B7002" w:rsidRDefault="00DA2EA0" w:rsidP="00E701C6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REPORTE DE RESIDENCIA</w:t>
                              </w:r>
                              <w:r w:rsidR="00CF736D">
                                <w:rPr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r w:rsidR="00E701C6">
                                <w:rPr>
                                  <w:rFonts w:ascii="Tahoma" w:hAnsi="Tahoma"/>
                                  <w:b/>
                                  <w:bCs/>
                                  <w:sz w:val="20"/>
                                  <w:szCs w:val="20"/>
                                  <w:lang w:val="es-ES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7ACD1" id="Grupo 23" o:spid="_x0000_s1026" style="position:absolute;margin-left:0;margin-top:1.6pt;width:352.8pt;height:5in;z-index:251688960;mso-position-horizontal:center;mso-position-horizontal-relative:margin;mso-width-relative:margin;mso-height-relative:margin" coordsize="43878,43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">
                <v:oval id="Oval 26" o:spid="_x0000_s1027" alt="DoitWeb" style="position:absolute;width:43878;height:43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" filled="f" strokecolor="#969696" strokeweight="2.25pt"/>
                <v:oval id="Oval 27" o:spid="_x0000_s1028" style="position:absolute;left:14324;top:14128;width:15799;height:15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" filled="f" strokecolor="#969696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8806;top:3453;width:28137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E701C6" w:rsidRPr="003B7002" w:rsidRDefault="00E701C6" w:rsidP="00E701C6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 w:rsidRPr="003B7002">
                          <w:rPr>
                            <w:rFonts w:ascii="Tahoma" w:hAnsi="Tahoma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TECNOLÓGICO DE ESTUDIOS SUPERIORES DE HUIXQUILUCAN</w:t>
                        </w:r>
                      </w:p>
                    </w:txbxContent>
                  </v:textbox>
                </v:shape>
                <v:shape id="Text Box 29" o:spid="_x0000_s1030" type="#_x0000_t202" style="position:absolute;left:8241;top:29827;width:28981;height:1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F303C8" w:rsidRDefault="000C5BA8" w:rsidP="00F303C8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[</w:t>
                        </w:r>
                        <w:r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NOMBRE DEL PROYECTO DE RESIDENCIAS PROFECIONALES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]</w:t>
                        </w:r>
                      </w:p>
                      <w:p w:rsidR="000C5BA8" w:rsidRDefault="000C5BA8" w:rsidP="00F303C8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E701C6" w:rsidRDefault="00E701C6" w:rsidP="00F303C8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</w:pPr>
                        <w:r w:rsidRPr="003B7002"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PRESENTA:</w:t>
                        </w:r>
                        <w:r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="000C5BA8"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[</w:t>
                        </w:r>
                        <w:r w:rsidR="000C5BA8"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NOMBRE DEL ALUMNO</w:t>
                        </w:r>
                        <w:r w:rsidR="000C5BA8">
                          <w:rPr>
                            <w:rFonts w:ascii="Tahoma" w:hAnsi="Tahoma" w:cs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]</w:t>
                        </w:r>
                      </w:p>
                      <w:p w:rsidR="00F303C8" w:rsidRDefault="00F303C8" w:rsidP="00F303C8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E701C6" w:rsidRDefault="0032765D" w:rsidP="00F303C8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M</w:t>
                        </w:r>
                        <w:r w:rsidR="00E701C6" w:rsidRPr="003B7002"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>ATRICULA:</w:t>
                        </w:r>
                        <w:r w:rsidR="00E701C6"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p>
                      <w:p w:rsidR="00421EFA" w:rsidRDefault="00421EFA" w:rsidP="00F303C8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21EFA" w:rsidRDefault="00421EFA" w:rsidP="00F303C8">
                        <w:pPr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:lang w:val="es-ES"/>
                          </w:rPr>
                          <w:t xml:space="preserve">       </w:t>
                        </w:r>
                      </w:p>
                      <w:p w:rsidR="00421EFA" w:rsidRDefault="00421EFA" w:rsidP="00E701C6">
                        <w:pPr>
                          <w:ind w:firstLine="720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18"/>
                            <w:szCs w:val="18"/>
                            <w:lang w:val="es-ES"/>
                          </w:rPr>
                        </w:pPr>
                      </w:p>
                      <w:p w:rsidR="00421EFA" w:rsidRPr="003B7002" w:rsidRDefault="00421EFA" w:rsidP="00E701C6">
                        <w:pPr>
                          <w:ind w:firstLine="720"/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E701C6" w:rsidRPr="00905C25" w:rsidRDefault="00E701C6" w:rsidP="00E701C6">
                        <w:pPr>
                          <w:rPr>
                            <w:rFonts w:ascii="Tahoma" w:hAnsi="Tahoma"/>
                            <w:b/>
                            <w:bCs/>
                            <w:color w:val="262626" w:themeColor="text1" w:themeTint="D9"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8" o:spid="_x0000_s1031" type="#_x0000_t75" style="position:absolute;left:1059;top:18444;width:12224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">
                  <v:imagedata r:id="rId9" o:title=""/>
                  <v:path arrowok="t"/>
                </v:shape>
                <v:shape id="Imagen 29" o:spid="_x0000_s1032" type="#_x0000_t75" style="position:absolute;left:31591;top:19386;width:11126;height:4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">
                  <v:imagedata r:id="rId10" o:title=""/>
                  <v:path arrowok="t"/>
                </v:shape>
                <v:line id="Conector recto 30" o:spid="_x0000_s1033" style="position:absolute;flip:y;visibility:visible;mso-wrap-style:square" from="10269,7351" to="33729,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" strokecolor="black [3040]" strokeweight="1.5pt"/>
                <v:line id="Conector recto 31" o:spid="_x0000_s1034" style="position:absolute;flip:y;visibility:visible;mso-wrap-style:square" from="10306,8149" to="33729,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" strokecolor="black [3040]" strokeweight="1.5pt"/>
                <v:shape id="Text Box 28" o:spid="_x0000_s1035" type="#_x0000_t202" style="position:absolute;left:8241;top:8014;width:28137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E701C6" w:rsidRPr="003B7002" w:rsidRDefault="00DA2EA0" w:rsidP="00E701C6">
                        <w:pPr>
                          <w:jc w:val="center"/>
                          <w:rPr>
                            <w:rFonts w:ascii="Tahoma" w:hAnsi="Tahoma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Tahoma" w:hAnsi="Tahoma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REPORTE DE RESIDENCIA</w:t>
                        </w:r>
                        <w:r w:rsidR="00CF736D">
                          <w:rPr>
                            <w:rFonts w:ascii="Tahoma" w:hAnsi="Tahoma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r w:rsidR="00E701C6">
                          <w:rPr>
                            <w:rFonts w:ascii="Tahoma" w:hAnsi="Tahoma"/>
                            <w:b/>
                            <w:bCs/>
                            <w:sz w:val="20"/>
                            <w:szCs w:val="20"/>
                            <w:lang w:val="es-ES"/>
                          </w:rPr>
                          <w:t>PROFESIONAL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5C25" w:rsidRPr="00905C25" w:rsidRDefault="00905C25" w:rsidP="00905C25">
      <w:pPr>
        <w:rPr>
          <w:lang w:val="es-ES"/>
        </w:rPr>
      </w:pPr>
    </w:p>
    <w:p w:rsidR="00905C25" w:rsidRPr="00905C25" w:rsidRDefault="00905C25" w:rsidP="00905C25">
      <w:pPr>
        <w:rPr>
          <w:lang w:val="es-ES"/>
        </w:rPr>
      </w:pPr>
    </w:p>
    <w:p w:rsidR="00905C25" w:rsidRPr="00905C25" w:rsidRDefault="00905C25" w:rsidP="00905C25">
      <w:pPr>
        <w:rPr>
          <w:lang w:val="es-ES"/>
        </w:rPr>
      </w:pPr>
    </w:p>
    <w:p w:rsidR="00905C25" w:rsidRPr="00905C25" w:rsidRDefault="00905C25" w:rsidP="00905C25">
      <w:pPr>
        <w:rPr>
          <w:lang w:val="es-ES"/>
        </w:rPr>
      </w:pPr>
    </w:p>
    <w:p w:rsidR="00905C25" w:rsidRDefault="00905C25" w:rsidP="00905C25">
      <w:pPr>
        <w:rPr>
          <w:lang w:val="es-ES"/>
        </w:rPr>
      </w:pPr>
    </w:p>
    <w:p w:rsidR="00905C25" w:rsidRPr="00905C25" w:rsidRDefault="00905C25" w:rsidP="00905C25">
      <w:pPr>
        <w:rPr>
          <w:lang w:val="es-ES"/>
        </w:rPr>
      </w:pPr>
    </w:p>
    <w:p w:rsidR="00905C25" w:rsidRDefault="00E070A8" w:rsidP="00905C25">
      <w:pPr>
        <w:rPr>
          <w:lang w:val="es-ES"/>
        </w:rPr>
      </w:pPr>
      <w:r w:rsidRPr="00421EFA">
        <w:rPr>
          <w:noProof/>
          <w:lang w:val="es-MX" w:eastAsia="es-MX" w:bidi="ar-SA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E2FE7A7" wp14:editId="4ED6CE94">
                <wp:simplePos x="0" y="0"/>
                <wp:positionH relativeFrom="margin">
                  <wp:posOffset>904875</wp:posOffset>
                </wp:positionH>
                <wp:positionV relativeFrom="paragraph">
                  <wp:posOffset>19987</wp:posOffset>
                </wp:positionV>
                <wp:extent cx="3543300" cy="2667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273" w:rsidRPr="003B7002" w:rsidRDefault="00736273" w:rsidP="0073627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[</w:t>
                            </w:r>
                            <w:r w:rsidRPr="00736273"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NOMBRE DE LA CARRERA]</w:t>
                            </w:r>
                          </w:p>
                          <w:p w:rsidR="00F303C8" w:rsidRDefault="00F303C8" w:rsidP="00F303C8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421EFA" w:rsidRPr="00421EFA" w:rsidRDefault="00421E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E7A7" id="Cuadro de texto 2" o:spid="_x0000_s1036" type="#_x0000_t202" style="position:absolute;margin-left:71.25pt;margin-top:1.55pt;width:279pt;height:21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" strokecolor="white [3212]">
                <v:textbox>
                  <w:txbxContent>
                    <w:p w:rsidR="00736273" w:rsidRPr="003B7002" w:rsidRDefault="00736273" w:rsidP="00736273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[</w:t>
                      </w:r>
                      <w:r w:rsidRPr="00736273"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NOMBRE DE LA CARRERA]</w:t>
                      </w:r>
                    </w:p>
                    <w:p w:rsidR="00F303C8" w:rsidRDefault="00F303C8" w:rsidP="00F303C8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</w:p>
                    <w:p w:rsidR="00421EFA" w:rsidRPr="00421EFA" w:rsidRDefault="00421E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02" w:rsidRDefault="00905C25" w:rsidP="00905C25">
      <w:pPr>
        <w:tabs>
          <w:tab w:val="left" w:pos="1777"/>
        </w:tabs>
        <w:rPr>
          <w:lang w:val="es-ES"/>
        </w:rPr>
      </w:pPr>
      <w:r>
        <w:rPr>
          <w:lang w:val="es-ES"/>
        </w:rPr>
        <w:tab/>
      </w:r>
    </w:p>
    <w:p w:rsidR="003B7002" w:rsidRPr="003B7002" w:rsidRDefault="003B7002" w:rsidP="003B7002">
      <w:pPr>
        <w:rPr>
          <w:lang w:val="es-ES"/>
        </w:rPr>
      </w:pPr>
      <w:bookmarkStart w:id="0" w:name="_GoBack"/>
      <w:bookmarkEnd w:id="0"/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Pr="003B7002" w:rsidRDefault="003B7002" w:rsidP="003B7002">
      <w:pPr>
        <w:rPr>
          <w:lang w:val="es-ES"/>
        </w:rPr>
      </w:pPr>
    </w:p>
    <w:p w:rsidR="003B7002" w:rsidRDefault="003B7002" w:rsidP="003B7002">
      <w:pPr>
        <w:rPr>
          <w:lang w:val="es-ES"/>
        </w:rPr>
      </w:pPr>
    </w:p>
    <w:p w:rsidR="003B5D62" w:rsidRDefault="003B5D62" w:rsidP="003B7002">
      <w:pPr>
        <w:jc w:val="right"/>
        <w:rPr>
          <w:lang w:val="es-ES"/>
        </w:rPr>
      </w:pPr>
    </w:p>
    <w:p w:rsidR="003B7002" w:rsidRDefault="003B7002" w:rsidP="003B7002">
      <w:pPr>
        <w:jc w:val="right"/>
        <w:rPr>
          <w:lang w:val="es-ES"/>
        </w:rPr>
      </w:pPr>
    </w:p>
    <w:p w:rsidR="003B7002" w:rsidRDefault="003B7002" w:rsidP="003B7002">
      <w:pPr>
        <w:jc w:val="right"/>
        <w:rPr>
          <w:lang w:val="es-ES"/>
        </w:rPr>
      </w:pPr>
    </w:p>
    <w:p w:rsidR="003B7002" w:rsidRPr="003B7002" w:rsidRDefault="003B7002" w:rsidP="00E701C6">
      <w:pPr>
        <w:rPr>
          <w:lang w:val="es-ES"/>
        </w:rPr>
      </w:pPr>
    </w:p>
    <w:sectPr w:rsidR="003B7002" w:rsidRPr="003B7002" w:rsidSect="003B5D62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CF" w:rsidRDefault="002701CF" w:rsidP="00F87C1B">
      <w:r>
        <w:separator/>
      </w:r>
    </w:p>
  </w:endnote>
  <w:endnote w:type="continuationSeparator" w:id="0">
    <w:p w:rsidR="002701CF" w:rsidRDefault="002701CF" w:rsidP="00F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CF" w:rsidRDefault="002701CF" w:rsidP="00F87C1B">
      <w:r>
        <w:separator/>
      </w:r>
    </w:p>
  </w:footnote>
  <w:footnote w:type="continuationSeparator" w:id="0">
    <w:p w:rsidR="002701CF" w:rsidRDefault="002701CF" w:rsidP="00F8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7"/>
    <w:rsid w:val="000C5BA8"/>
    <w:rsid w:val="00146718"/>
    <w:rsid w:val="0016140C"/>
    <w:rsid w:val="00240EE3"/>
    <w:rsid w:val="00253A08"/>
    <w:rsid w:val="002701CF"/>
    <w:rsid w:val="002D654F"/>
    <w:rsid w:val="0032765D"/>
    <w:rsid w:val="003B5D62"/>
    <w:rsid w:val="003B7002"/>
    <w:rsid w:val="0041451C"/>
    <w:rsid w:val="00421EFA"/>
    <w:rsid w:val="004E6954"/>
    <w:rsid w:val="005A4C83"/>
    <w:rsid w:val="00622269"/>
    <w:rsid w:val="00664080"/>
    <w:rsid w:val="00736273"/>
    <w:rsid w:val="00905C25"/>
    <w:rsid w:val="00922761"/>
    <w:rsid w:val="009E29AC"/>
    <w:rsid w:val="00A31AC3"/>
    <w:rsid w:val="00A31D77"/>
    <w:rsid w:val="00BB5A93"/>
    <w:rsid w:val="00CF736D"/>
    <w:rsid w:val="00D01C7F"/>
    <w:rsid w:val="00D87449"/>
    <w:rsid w:val="00DA2EA0"/>
    <w:rsid w:val="00DC34A0"/>
    <w:rsid w:val="00DE336E"/>
    <w:rsid w:val="00E070A8"/>
    <w:rsid w:val="00E701C6"/>
    <w:rsid w:val="00F303C8"/>
    <w:rsid w:val="00F87C1B"/>
    <w:rsid w:val="00FF0CB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EC951-673C-405D-977A-9F30B354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7C1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F87C1B"/>
    <w:rPr>
      <w:rFonts w:cs="Mangal"/>
      <w:sz w:val="24"/>
      <w:szCs w:val="21"/>
      <w:lang w:eastAsia="es-ES" w:bidi="hi-IN"/>
    </w:rPr>
  </w:style>
  <w:style w:type="paragraph" w:styleId="Piedepgina">
    <w:name w:val="footer"/>
    <w:basedOn w:val="Normal"/>
    <w:link w:val="PiedepginaCar"/>
    <w:unhideWhenUsed/>
    <w:rsid w:val="00F87C1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F87C1B"/>
    <w:rPr>
      <w:rFonts w:cs="Mangal"/>
      <w:sz w:val="24"/>
      <w:szCs w:val="21"/>
      <w:lang w:eastAsia="es-ES" w:bidi="hi-IN"/>
    </w:rPr>
  </w:style>
  <w:style w:type="paragraph" w:styleId="Textodeglobo">
    <w:name w:val="Balloon Text"/>
    <w:basedOn w:val="Normal"/>
    <w:link w:val="TextodegloboCar"/>
    <w:semiHidden/>
    <w:unhideWhenUsed/>
    <w:rsid w:val="00421EFA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1EFA"/>
    <w:rPr>
      <w:rFonts w:ascii="Segoe UI" w:hAnsi="Segoe UI" w:cs="Mangal"/>
      <w:sz w:val="18"/>
      <w:szCs w:val="16"/>
      <w:lang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hCom\AppData\Roaming\Microsoft\Plantillas\Portadas%20para%20CD%20(funciona%20con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511FB3-E04A-41DC-9676-FA67A091D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Portadas para CD (funciona con Avery 5824)</Template>
  <TotalTime>1</TotalTime>
  <Pages>1</Pages>
  <Words>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SubPlan y Eval Asist</cp:lastModifiedBy>
  <cp:revision>3</cp:revision>
  <cp:lastPrinted>2017-08-22T15:18:00Z</cp:lastPrinted>
  <dcterms:created xsi:type="dcterms:W3CDTF">2020-12-15T19:52:00Z</dcterms:created>
  <dcterms:modified xsi:type="dcterms:W3CDTF">2020-12-15T20:17:00Z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TC010130013082</vt:lpwstr>
  </property>
</Properties>
</file>