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97" w:rsidRDefault="00C93ECA">
      <w:pPr>
        <w:jc w:val="center"/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316302" wp14:editId="61B031F2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1C" w:rsidRDefault="00B0501C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Carátula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frontal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163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3.05pt;margin-top:-35.8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XC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bK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" filled="f" stroked="f">
                <v:textbox>
                  <w:txbxContent>
                    <w:p w:rsidR="00B0501C" w:rsidRDefault="00B0501C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Carátula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frontal</w:t>
                      </w:r>
                    </w:p>
                  </w:txbxContent>
                </v:textbox>
              </v:shape>
            </w:pict>
          </mc:Fallback>
        </mc:AlternateContent>
      </w: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3F37CC" w:rsidP="00A87697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78F22C" wp14:editId="1DEF52FC">
                <wp:simplePos x="0" y="0"/>
                <wp:positionH relativeFrom="margin">
                  <wp:posOffset>1097280</wp:posOffset>
                </wp:positionH>
                <wp:positionV relativeFrom="paragraph">
                  <wp:posOffset>86360</wp:posOffset>
                </wp:positionV>
                <wp:extent cx="4937760" cy="4480560"/>
                <wp:effectExtent l="0" t="0" r="15240" b="1524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448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EF88" id="Rectangle 23" o:spid="_x0000_s1026" style="position:absolute;margin-left:86.4pt;margin-top:6.8pt;width:388.8pt;height:352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">
                <w10:wrap anchorx="margin"/>
              </v:rect>
            </w:pict>
          </mc:Fallback>
        </mc:AlternateContent>
      </w: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9869EF" w:rsidP="00A87697">
      <w:pPr>
        <w:rPr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952E6CB" wp14:editId="7C6CF0E1">
            <wp:simplePos x="0" y="0"/>
            <wp:positionH relativeFrom="column">
              <wp:posOffset>1278255</wp:posOffset>
            </wp:positionH>
            <wp:positionV relativeFrom="paragraph">
              <wp:posOffset>5715</wp:posOffset>
            </wp:positionV>
            <wp:extent cx="1567735" cy="59182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73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697" w:rsidRPr="00A87697" w:rsidRDefault="009869EF" w:rsidP="00A87697">
      <w:pPr>
        <w:rPr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6C98248" wp14:editId="0B97F8D3">
            <wp:simplePos x="0" y="0"/>
            <wp:positionH relativeFrom="column">
              <wp:posOffset>4398010</wp:posOffset>
            </wp:positionH>
            <wp:positionV relativeFrom="paragraph">
              <wp:posOffset>11430</wp:posOffset>
            </wp:positionV>
            <wp:extent cx="1339215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3F37CC" w:rsidP="00A87697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D8126" wp14:editId="08B0765C">
                <wp:simplePos x="0" y="0"/>
                <wp:positionH relativeFrom="column">
                  <wp:posOffset>2000250</wp:posOffset>
                </wp:positionH>
                <wp:positionV relativeFrom="paragraph">
                  <wp:posOffset>13335</wp:posOffset>
                </wp:positionV>
                <wp:extent cx="11430" cy="2223135"/>
                <wp:effectExtent l="0" t="0" r="26670" b="2476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2231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E6CF7" id="Conector recto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1.05pt" to="158.4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" strokecolor="black [3040]" strokeweight="1.5pt"/>
            </w:pict>
          </mc:Fallback>
        </mc:AlternateContent>
      </w:r>
      <w:r w:rsidR="00A8769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95C18" wp14:editId="060EF929">
                <wp:simplePos x="0" y="0"/>
                <wp:positionH relativeFrom="column">
                  <wp:posOffset>1851660</wp:posOffset>
                </wp:positionH>
                <wp:positionV relativeFrom="paragraph">
                  <wp:posOffset>21590</wp:posOffset>
                </wp:positionV>
                <wp:extent cx="11430" cy="2223135"/>
                <wp:effectExtent l="0" t="0" r="26670" b="2476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2231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126B6" id="Conector rec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pt,1.7pt" to="146.7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" strokecolor="black [3040]" strokeweight="1.5pt"/>
            </w:pict>
          </mc:Fallback>
        </mc:AlternateContent>
      </w:r>
    </w:p>
    <w:p w:rsidR="00A87697" w:rsidRPr="00A87697" w:rsidRDefault="003F37CC" w:rsidP="00A87697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957DD" wp14:editId="552C7514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3284220" cy="2125980"/>
                <wp:effectExtent l="0" t="0" r="0" b="762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87697" w:rsidRPr="00A87697" w:rsidRDefault="009D60B3" w:rsidP="00A8769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REPORTE DE RESIDENCIA PROFESIONAL</w:t>
                            </w:r>
                          </w:p>
                          <w:p w:rsidR="00A87697" w:rsidRPr="00A87697" w:rsidRDefault="00A87697" w:rsidP="00A8769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A87697" w:rsidRPr="00A87697" w:rsidRDefault="00A87697" w:rsidP="00A8769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  <w:r w:rsidRPr="00A87697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>[NOMBRE DEL PROYECTO DE RESIDENCIAS PROFESIONALES]</w:t>
                            </w:r>
                          </w:p>
                          <w:p w:rsidR="00966756" w:rsidRDefault="00966756" w:rsidP="00A87697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966756" w:rsidRDefault="00966756" w:rsidP="00A87697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A87697" w:rsidRDefault="00A87697" w:rsidP="00A8769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87697">
                              <w:rPr>
                                <w:b/>
                                <w:bCs/>
                                <w:lang w:val="es-ES"/>
                              </w:rPr>
                              <w:t xml:space="preserve">REALIZADO EN: </w:t>
                            </w:r>
                            <w:r w:rsidRPr="009D4D3C">
                              <w:rPr>
                                <w:b/>
                                <w:bCs/>
                                <w:szCs w:val="16"/>
                                <w:lang w:val="es-ES"/>
                              </w:rPr>
                              <w:t>[NOMBRE DE LA EMPRESA]</w:t>
                            </w:r>
                          </w:p>
                          <w:p w:rsidR="00A87697" w:rsidRDefault="00A87697" w:rsidP="00A8769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A87697" w:rsidRDefault="00A87697" w:rsidP="00A87697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A87697">
                              <w:rPr>
                                <w:b/>
                                <w:bCs/>
                                <w:lang w:val="es-ES"/>
                              </w:rPr>
                              <w:t>PRESENTA: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A87697">
                              <w:rPr>
                                <w:b/>
                                <w:bCs/>
                                <w:lang w:val="es-ES"/>
                              </w:rPr>
                              <w:t>[NOMBRE DEL ALUMNO]</w:t>
                            </w:r>
                          </w:p>
                          <w:p w:rsidR="00A87697" w:rsidRDefault="00A87697" w:rsidP="00A87697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A87697" w:rsidRDefault="00A87697" w:rsidP="00A87697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A87697">
                              <w:rPr>
                                <w:b/>
                                <w:bCs/>
                                <w:lang w:val="es-ES"/>
                              </w:rPr>
                              <w:t>MATRICULA: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A87697">
                              <w:rPr>
                                <w:b/>
                                <w:bCs/>
                                <w:lang w:val="es-ES"/>
                              </w:rPr>
                              <w:t>[MATRICULA]</w:t>
                            </w:r>
                          </w:p>
                          <w:p w:rsidR="00A87697" w:rsidRDefault="00A87697" w:rsidP="00A87697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966756" w:rsidRDefault="00966756" w:rsidP="00A87697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CARRERA: [NOMBRE DE LA CARRERA</w:t>
                            </w:r>
                            <w:r w:rsidRPr="00A87697">
                              <w:rPr>
                                <w:b/>
                                <w:bCs/>
                                <w:lang w:val="es-ES"/>
                              </w:rPr>
                              <w:t>]</w:t>
                            </w:r>
                          </w:p>
                          <w:p w:rsidR="00A87697" w:rsidRPr="00A87697" w:rsidRDefault="00A87697" w:rsidP="00A87697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957D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180pt;margin-top:.6pt;width:258.6pt;height:1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" filled="f" stroked="f">
                <v:textbox>
                  <w:txbxContent>
                    <w:p w:rsidR="00A87697" w:rsidRPr="00A87697" w:rsidRDefault="009D60B3" w:rsidP="00A87697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REPORTE DE RESIDENCIA PROFESIONAL</w:t>
                      </w:r>
                    </w:p>
                    <w:p w:rsidR="00A87697" w:rsidRPr="00A87697" w:rsidRDefault="00A87697" w:rsidP="00A87697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:rsidR="00A87697" w:rsidRPr="00A87697" w:rsidRDefault="00A87697" w:rsidP="00A87697">
                      <w:pPr>
                        <w:jc w:val="center"/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  <w:r w:rsidRPr="00A87697">
                        <w:rPr>
                          <w:b/>
                          <w:bCs/>
                          <w:u w:val="single"/>
                          <w:lang w:val="es-ES"/>
                        </w:rPr>
                        <w:t>[NOMBRE DEL PROYECTO DE RESIDENCIAS PROFESIONALES]</w:t>
                      </w:r>
                    </w:p>
                    <w:p w:rsidR="00966756" w:rsidRDefault="00966756" w:rsidP="00A87697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:rsidR="00966756" w:rsidRDefault="00966756" w:rsidP="00A87697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:rsidR="00A87697" w:rsidRDefault="00A87697" w:rsidP="00A87697">
                      <w:pPr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A87697">
                        <w:rPr>
                          <w:b/>
                          <w:bCs/>
                          <w:lang w:val="es-ES"/>
                        </w:rPr>
                        <w:t xml:space="preserve">REALIZADO EN: </w:t>
                      </w:r>
                      <w:r w:rsidRPr="009D4D3C">
                        <w:rPr>
                          <w:b/>
                          <w:bCs/>
                          <w:szCs w:val="16"/>
                          <w:lang w:val="es-ES"/>
                        </w:rPr>
                        <w:t>[NOMBRE DE LA EMPRESA]</w:t>
                      </w:r>
                    </w:p>
                    <w:p w:rsidR="00A87697" w:rsidRDefault="00A87697" w:rsidP="00A87697">
                      <w:pPr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</w:p>
                    <w:p w:rsidR="00A87697" w:rsidRDefault="00A87697" w:rsidP="00A87697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A87697">
                        <w:rPr>
                          <w:b/>
                          <w:bCs/>
                          <w:lang w:val="es-ES"/>
                        </w:rPr>
                        <w:t>PRESENTA: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A87697">
                        <w:rPr>
                          <w:b/>
                          <w:bCs/>
                          <w:lang w:val="es-ES"/>
                        </w:rPr>
                        <w:t>[NOMBRE DEL ALUMNO]</w:t>
                      </w:r>
                    </w:p>
                    <w:p w:rsidR="00A87697" w:rsidRDefault="00A87697" w:rsidP="00A87697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:rsidR="00A87697" w:rsidRDefault="00A87697" w:rsidP="00A87697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A87697">
                        <w:rPr>
                          <w:b/>
                          <w:bCs/>
                          <w:lang w:val="es-ES"/>
                        </w:rPr>
                        <w:t>MATRICULA: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A87697">
                        <w:rPr>
                          <w:b/>
                          <w:bCs/>
                          <w:lang w:val="es-ES"/>
                        </w:rPr>
                        <w:t>[MATRICULA]</w:t>
                      </w:r>
                    </w:p>
                    <w:p w:rsidR="00A87697" w:rsidRDefault="00A87697" w:rsidP="00A87697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:rsidR="00966756" w:rsidRDefault="00966756" w:rsidP="00A87697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CARRERA: </w:t>
                      </w:r>
                      <w:bookmarkStart w:id="1" w:name="_GoBack"/>
                      <w:r>
                        <w:rPr>
                          <w:b/>
                          <w:bCs/>
                          <w:lang w:val="es-ES"/>
                        </w:rPr>
                        <w:t>[NOMBRE DE LA CARRERA</w:t>
                      </w:r>
                      <w:r w:rsidRPr="00A87697">
                        <w:rPr>
                          <w:b/>
                          <w:bCs/>
                          <w:lang w:val="es-ES"/>
                        </w:rPr>
                        <w:t>]</w:t>
                      </w:r>
                      <w:bookmarkEnd w:id="1"/>
                    </w:p>
                    <w:p w:rsidR="00A87697" w:rsidRPr="00A87697" w:rsidRDefault="00A87697" w:rsidP="00A87697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765937" w:rsidP="00A87697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2007A" wp14:editId="305920ED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4508500" cy="68580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87697" w:rsidRPr="00A87697" w:rsidRDefault="00A87697" w:rsidP="00A8769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A87697" w:rsidRPr="00A87697" w:rsidRDefault="00A87697" w:rsidP="00A8769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87697"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ASESOR INTERNO: [NOMBRE ASESOR INTERNO] </w:t>
                            </w:r>
                            <w:r w:rsidRPr="00A87697"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ab/>
                            </w:r>
                            <w:r w:rsidRPr="00A87697"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FECHA DE REALIZACIÓN:</w:t>
                            </w:r>
                          </w:p>
                          <w:p w:rsidR="00A87697" w:rsidRPr="00A87697" w:rsidRDefault="00A87697" w:rsidP="00A8769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A87697" w:rsidRPr="00A87697" w:rsidRDefault="00A87697" w:rsidP="00A87697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87697"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ASESOR EXTERNO: [NOMBRE ASESOR EXTERNO]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ab/>
                            </w:r>
                            <w:r w:rsidRPr="00A87697">
                              <w:rPr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ab/>
                              <w:t>[INGRESAR FECHA]</w:t>
                            </w:r>
                          </w:p>
                          <w:p w:rsidR="00A87697" w:rsidRDefault="00A87697" w:rsidP="00A87697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A87697" w:rsidRPr="00A87697" w:rsidRDefault="00A87697" w:rsidP="00A87697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2007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.35pt;width:355pt;height:5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" filled="f" stroked="f">
                <v:textbox>
                  <w:txbxContent>
                    <w:p w:rsidR="00A87697" w:rsidRPr="00A87697" w:rsidRDefault="00A87697" w:rsidP="00A87697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:rsidR="00A87697" w:rsidRPr="00A87697" w:rsidRDefault="00A87697" w:rsidP="00A87697">
                      <w:pPr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</w:pPr>
                      <w:r w:rsidRPr="00A87697"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  <w:t xml:space="preserve">ASESOR INTERNO: [NOMBRE ASESOR INTERNO] </w:t>
                      </w:r>
                      <w:r w:rsidRPr="00A87697"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  <w:tab/>
                      </w:r>
                      <w:r w:rsidRPr="00A87697"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  <w:t>FECHA DE REALIZACIÓN:</w:t>
                      </w:r>
                    </w:p>
                    <w:p w:rsidR="00A87697" w:rsidRPr="00A87697" w:rsidRDefault="00A87697" w:rsidP="00A87697">
                      <w:pPr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</w:pPr>
                    </w:p>
                    <w:p w:rsidR="00A87697" w:rsidRPr="00A87697" w:rsidRDefault="00A87697" w:rsidP="00A87697">
                      <w:pPr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</w:pPr>
                      <w:r w:rsidRPr="00A87697"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  <w:t>ASESOR EXTERNO: [NOMBRE ASESOR EXTERNO]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  <w:tab/>
                      </w:r>
                      <w:r w:rsidRPr="00A87697">
                        <w:rPr>
                          <w:b/>
                          <w:bCs/>
                          <w:sz w:val="14"/>
                          <w:szCs w:val="14"/>
                          <w:lang w:val="es-ES"/>
                        </w:rPr>
                        <w:tab/>
                        <w:t>[INGRESAR FECHA]</w:t>
                      </w:r>
                    </w:p>
                    <w:p w:rsidR="00A87697" w:rsidRDefault="00A87697" w:rsidP="00A87697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  <w:p w:rsidR="00A87697" w:rsidRPr="00A87697" w:rsidRDefault="00A87697" w:rsidP="00A87697">
                      <w:pPr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Default="00A87697" w:rsidP="00A87697">
      <w:pPr>
        <w:rPr>
          <w:lang w:val="es-ES"/>
        </w:rPr>
      </w:pPr>
    </w:p>
    <w:p w:rsidR="00A87697" w:rsidRPr="00A87697" w:rsidRDefault="00A87697" w:rsidP="00A87697">
      <w:pPr>
        <w:rPr>
          <w:lang w:val="es-ES"/>
        </w:rPr>
      </w:pPr>
    </w:p>
    <w:p w:rsidR="00A87697" w:rsidRDefault="00A87697" w:rsidP="00A87697">
      <w:pPr>
        <w:rPr>
          <w:lang w:val="es-ES"/>
        </w:rPr>
      </w:pPr>
    </w:p>
    <w:p w:rsidR="00A87697" w:rsidRDefault="00A87697" w:rsidP="00A87697">
      <w:pPr>
        <w:rPr>
          <w:lang w:val="es-ES"/>
        </w:rPr>
      </w:pPr>
    </w:p>
    <w:p w:rsidR="00B0501C" w:rsidRPr="00A87697" w:rsidRDefault="00A87697" w:rsidP="00A87697">
      <w:pPr>
        <w:tabs>
          <w:tab w:val="left" w:pos="5166"/>
          <w:tab w:val="left" w:pos="6858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bookmarkStart w:id="0" w:name="_GoBack"/>
      <w:bookmarkEnd w:id="0"/>
    </w:p>
    <w:sectPr w:rsidR="00B0501C" w:rsidRPr="00A87697" w:rsidSect="00B0501C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BA"/>
    <w:rsid w:val="00121A6C"/>
    <w:rsid w:val="003F37CC"/>
    <w:rsid w:val="004331BA"/>
    <w:rsid w:val="00755C1B"/>
    <w:rsid w:val="00765937"/>
    <w:rsid w:val="00966756"/>
    <w:rsid w:val="009869EF"/>
    <w:rsid w:val="009D4D3C"/>
    <w:rsid w:val="009D60B3"/>
    <w:rsid w:val="00A87697"/>
    <w:rsid w:val="00B0501C"/>
    <w:rsid w:val="00C93ECA"/>
    <w:rsid w:val="00F5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603,#3a001d,#4c0026,#0c6"/>
    </o:shapedefaults>
    <o:shapelayout v:ext="edit">
      <o:idmap v:ext="edit" data="1"/>
    </o:shapelayout>
  </w:shapeDefaults>
  <w:decimalSymbol w:val="."/>
  <w:listSeparator w:val=","/>
  <w15:docId w15:val="{72123CBA-3BB8-423A-981E-CE348538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en-GB" w:eastAsia="zh-C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96"/>
      <w:szCs w:val="96"/>
    </w:rPr>
  </w:style>
  <w:style w:type="paragraph" w:styleId="Textoindependiente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3F3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F37CC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AppData\Roaming\Microsoft\Plantillas\Car&#225;tulas%20de%20CD%20de%20copia%20de%20seguridad%20de%20dat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53DF9F-1AE3-4288-995E-CC2DB260B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Carátulas de CD de copia de seguridad de datos</Template>
  <TotalTime>8</TotalTime>
  <Pages>1</Pages>
  <Words>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SubPlan y Eval Asist</cp:lastModifiedBy>
  <cp:revision>3</cp:revision>
  <cp:lastPrinted>2017-07-04T21:38:00Z</cp:lastPrinted>
  <dcterms:created xsi:type="dcterms:W3CDTF">2020-12-15T19:53:00Z</dcterms:created>
  <dcterms:modified xsi:type="dcterms:W3CDTF">2020-12-15T20:17:00Z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TC010130023082</vt:lpwstr>
  </property>
</Properties>
</file>